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B03F8" w:rsidRPr="00CB03F8" w:rsidTr="00CB03F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F8" w:rsidRPr="00CB03F8" w:rsidRDefault="00CB03F8" w:rsidP="00CB03F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B03F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F8" w:rsidRPr="00CB03F8" w:rsidRDefault="00CB03F8" w:rsidP="00CB03F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B03F8" w:rsidRPr="00CB03F8" w:rsidTr="00CB03F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B03F8" w:rsidRPr="00CB03F8" w:rsidRDefault="00CB03F8" w:rsidP="00CB03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03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B03F8" w:rsidRPr="00CB03F8" w:rsidTr="00CB03F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03F8" w:rsidRPr="00CB03F8" w:rsidRDefault="00CB03F8" w:rsidP="00CB03F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03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03F8" w:rsidRPr="00CB03F8" w:rsidRDefault="00CB03F8" w:rsidP="00CB03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03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B03F8" w:rsidRPr="00CB03F8" w:rsidTr="00CB03F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03F8" w:rsidRPr="00CB03F8" w:rsidRDefault="00CB03F8" w:rsidP="00CB03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03F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03F8" w:rsidRPr="00CB03F8" w:rsidRDefault="00CB03F8" w:rsidP="00CB03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03F8">
              <w:rPr>
                <w:rFonts w:ascii="Arial" w:hAnsi="Arial" w:cs="Arial"/>
                <w:sz w:val="24"/>
                <w:szCs w:val="24"/>
                <w:lang w:val="en-ZA" w:eastAsia="en-ZA"/>
              </w:rPr>
              <w:t>13.1510</w:t>
            </w:r>
          </w:p>
        </w:tc>
      </w:tr>
      <w:tr w:rsidR="00CB03F8" w:rsidRPr="00CB03F8" w:rsidTr="00CB03F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03F8" w:rsidRPr="00CB03F8" w:rsidRDefault="00CB03F8" w:rsidP="00CB03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03F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03F8" w:rsidRPr="00CB03F8" w:rsidRDefault="00CB03F8" w:rsidP="00CB03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03F8">
              <w:rPr>
                <w:rFonts w:ascii="Arial" w:hAnsi="Arial" w:cs="Arial"/>
                <w:sz w:val="24"/>
                <w:szCs w:val="24"/>
                <w:lang w:val="en-ZA" w:eastAsia="en-ZA"/>
              </w:rPr>
              <w:t>16.8353</w:t>
            </w:r>
          </w:p>
        </w:tc>
      </w:tr>
      <w:tr w:rsidR="00CB03F8" w:rsidRPr="00CB03F8" w:rsidTr="00CB03F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03F8" w:rsidRPr="00CB03F8" w:rsidRDefault="00CB03F8" w:rsidP="00CB03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03F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03F8" w:rsidRPr="00CB03F8" w:rsidRDefault="00CB03F8" w:rsidP="00CB03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03F8">
              <w:rPr>
                <w:rFonts w:ascii="Arial" w:hAnsi="Arial" w:cs="Arial"/>
                <w:sz w:val="24"/>
                <w:szCs w:val="24"/>
                <w:lang w:val="en-ZA" w:eastAsia="en-ZA"/>
              </w:rPr>
              <w:t>14.0978</w:t>
            </w:r>
          </w:p>
        </w:tc>
      </w:tr>
    </w:tbl>
    <w:p w:rsidR="00BE7473" w:rsidRDefault="00BE7473" w:rsidP="00035935"/>
    <w:p w:rsidR="00A6384A" w:rsidRDefault="00A6384A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6384A" w:rsidRPr="00A6384A" w:rsidTr="00A6384A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4A" w:rsidRPr="00A6384A" w:rsidRDefault="00A6384A" w:rsidP="00A6384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6384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4A" w:rsidRPr="00A6384A" w:rsidRDefault="00A6384A" w:rsidP="00A6384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6384A" w:rsidRPr="00A6384A" w:rsidTr="00A6384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6384A" w:rsidRPr="00A6384A" w:rsidRDefault="00A6384A" w:rsidP="00A638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38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6384A" w:rsidRPr="00A6384A" w:rsidTr="00A6384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384A" w:rsidRPr="00A6384A" w:rsidRDefault="00A6384A" w:rsidP="00A6384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38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384A" w:rsidRPr="00A6384A" w:rsidRDefault="00A6384A" w:rsidP="00A638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38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6384A" w:rsidRPr="00A6384A" w:rsidTr="00A6384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384A" w:rsidRPr="00A6384A" w:rsidRDefault="00A6384A" w:rsidP="00A638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84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384A" w:rsidRPr="00A6384A" w:rsidRDefault="00A6384A" w:rsidP="00A638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84A">
              <w:rPr>
                <w:rFonts w:ascii="Arial" w:hAnsi="Arial" w:cs="Arial"/>
                <w:sz w:val="24"/>
                <w:szCs w:val="24"/>
                <w:lang w:val="en-ZA" w:eastAsia="en-ZA"/>
              </w:rPr>
              <w:t>13.1535</w:t>
            </w:r>
          </w:p>
        </w:tc>
      </w:tr>
      <w:tr w:rsidR="00A6384A" w:rsidRPr="00A6384A" w:rsidTr="00A6384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384A" w:rsidRPr="00A6384A" w:rsidRDefault="00A6384A" w:rsidP="00A638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84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384A" w:rsidRPr="00A6384A" w:rsidRDefault="00A6384A" w:rsidP="00A638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84A">
              <w:rPr>
                <w:rFonts w:ascii="Arial" w:hAnsi="Arial" w:cs="Arial"/>
                <w:sz w:val="24"/>
                <w:szCs w:val="24"/>
                <w:lang w:val="en-ZA" w:eastAsia="en-ZA"/>
              </w:rPr>
              <w:t>16.8285</w:t>
            </w:r>
          </w:p>
        </w:tc>
      </w:tr>
      <w:tr w:rsidR="00A6384A" w:rsidRPr="00A6384A" w:rsidTr="00A6384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384A" w:rsidRPr="00A6384A" w:rsidRDefault="00A6384A" w:rsidP="00A638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84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384A" w:rsidRPr="00A6384A" w:rsidRDefault="00A6384A" w:rsidP="00A638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84A">
              <w:rPr>
                <w:rFonts w:ascii="Arial" w:hAnsi="Arial" w:cs="Arial"/>
                <w:sz w:val="24"/>
                <w:szCs w:val="24"/>
                <w:lang w:val="en-ZA" w:eastAsia="en-ZA"/>
              </w:rPr>
              <w:t>14.0738</w:t>
            </w:r>
          </w:p>
        </w:tc>
      </w:tr>
    </w:tbl>
    <w:p w:rsidR="00A6384A" w:rsidRPr="00035935" w:rsidRDefault="00A6384A" w:rsidP="00035935">
      <w:bookmarkStart w:id="0" w:name="_GoBack"/>
      <w:bookmarkEnd w:id="0"/>
    </w:p>
    <w:sectPr w:rsidR="00A6384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F8"/>
    <w:rsid w:val="00025128"/>
    <w:rsid w:val="00035935"/>
    <w:rsid w:val="00220021"/>
    <w:rsid w:val="002961E0"/>
    <w:rsid w:val="00685853"/>
    <w:rsid w:val="00775E6E"/>
    <w:rsid w:val="007E1A9E"/>
    <w:rsid w:val="008A1AC8"/>
    <w:rsid w:val="00A6384A"/>
    <w:rsid w:val="00AB3092"/>
    <w:rsid w:val="00BE7473"/>
    <w:rsid w:val="00C8566A"/>
    <w:rsid w:val="00CB03F8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4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384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6384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384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638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6384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6384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B03F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B03F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6384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6384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6384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6384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B03F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6384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B03F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63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4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384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6384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384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638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6384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6384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B03F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B03F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6384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6384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6384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6384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B03F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6384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B03F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63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2017-04-21T09:01:00Z</dcterms:created>
  <dcterms:modified xsi:type="dcterms:W3CDTF">2017-04-21T14:04:00Z</dcterms:modified>
</cp:coreProperties>
</file>